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229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507"/>
        <w:gridCol w:w="1361"/>
        <w:gridCol w:w="4489"/>
        <w:gridCol w:w="1675"/>
      </w:tblGrid>
      <w:tr w:rsidR="009B5C52" w:rsidRPr="009B5C52" w:rsidTr="00032B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PROMESY MAŁOPOLSKIE 2018 r.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J.S.T.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zadania wraz z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okresleniem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powstania zniszczeń (powódź, huragan, gradobicie, inne) oraz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okresleniem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czasu powstania zniszczeń.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PROMESY 2018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Czorsztyn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 360579 ulica Pienińska w miejscowości Czorsztyn w km 0+000 - 0+230 wraz z remontem przepustu w km 0+135,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Czorsztyn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K 360559 ulica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Nadwodnia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Sromowce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Niżne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1+100 - 1+320.,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Czorsztyn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K 360560 ulica Olgi Małkowskiej w miejscowości Sromowce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Wyżne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0+000 - 0+170. 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Czorsztyn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 360568 ulica Hubka w miejscowości Maniowy w km 0+000 - 0+230.,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Czorsztyn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 360570 droga do zbiornika wody pitnej w miejscowości Mizerna w km 0+000 - 0+400.,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Czorsztyn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Tarnowska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drogi gminnej "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ul.Piłsudskiego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Zagumnia k. sklepu" Nr 180500 K w Dąbrowie Tarnowskiej w km 0+000 - 0+450, nawalny deszcz i powódź,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Tarnowska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drogi gminnej "droga na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Beleryt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k. Piaseckiego" Nr 180080 K w Dąbrowie Tarnowskiej w km 0+000 - 0+995, nawalny deszcz i powódź 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Tarnowska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drogi gminnej "Podlesie" w Szarwarku Nr 180503 K w km 0+000 - 0+340, powódź oraz intensywne opady atmosferyczne,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Dąbrowa Tarnowska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1 950 000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Gromnik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Chojnik Siedliska (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Krzyżowatki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Nr 200023K, nr działki 805/3 w miejscowości Chojnik w km 0+000-0+100, Intensywne opady atmosferyczne 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Gromnik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Jerzmanowice-Przeginia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 Łazy - Kolonia Wschodnia" (nr K 600189, nr.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1154/1) w miejscowości Jerzmanowice w km 0 + 080 - 0 + 463, Intensywne opady śniegu, deszczu, szadzi,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Jerzmanowice-Przeginia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przepustu w ciągu drogi gminnej nr 291253K Mogilno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Łubinka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Podlas w miejscowości Mogilno w km 0+477.,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mostu w ciągu drogi gminnej nr 291241K Łęka Między Las w miejscowości Łęka w km 0+145.,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291337K Lipnica Wielka od plebanii ponad Turka do Jeżówek w miejscowości Lipnica Wielka w km 0+000 do 1+360.,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nr 291352K Lipnica Wielka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Ćwikłówka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Pustki łącznik w miejscowości Lipnica Wielka w km 0+030 do 0+330.,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Korzenna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1 330 000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-Laskowa" nr K340238 w miejscowości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0+620-1+160,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"Zabrze-Kromolin" Sięgacz w km 2+415 (odnoga prawa) nr 2530124 w miejscowości Sechna w km 0+000-0+420,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Laskowa-Rozpite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nr K340235 w miejscowości Laskowa w km 0+300-1+300,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Grzesiówka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nr 2530039 w miejscowości Laskowa w km 0+000-0+075, 0+359-0+500,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"Oślak" nr 2530049 w miejscowości Jaworzna w km 0+000-0+680, 0+720 - 0+820,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Laskowa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1 150 000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Limanowa miasto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mostu w ciągu ul. Dudka w Limanowej Intensywne opady atmosferyczne, 2014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Limanowa miasto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2 000 000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Łapanów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bocheński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mostu na rzece Stradomka w m. Kamyk w ciągu drogi gminnej nr K580178 Kamyk - za rzekę w km 0+050 drogi., powódź -2010, intensywne opady atmosferyczne, osuwiska ziemi, powódź - 2014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Łapanów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4 450 000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Piwniczna-Zdrój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nowosądecki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mostu w ciągu drogi gminnej nr K 293585 w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Piwnicznej-Zdroju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0+010, intensywne opady atmosferyczne i powódź,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Piwniczna-Zdrój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Pleśna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Lichwin - Przez Wieś II K 200096 w miejscowości Lichwin w km 0+670 - 1+754 wraz z remontem przepustu fi 150 cm w km 0+915 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Pleśna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Lubinka - Szkoła "Góry" K 200077 w miejscowości Lubinka w km 0+965 - 1+615,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Pleśna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Rychwałd -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Klepków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 200051 w miejscowości Rychwałd w km 0+985 - 1+590,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Pleśna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160251K Klimontów - Ibramowice w m. Szczytniki, Szczytniki Kolonia w km 0+990÷1+920 oraz w km 1+920÷2+680,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160246K Kadzice przez wieś, w m. Kadzice, odcinek w km 0+005÷0+755,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160304K Klimontów-Wielopole, w m. Klimontów, Opatkowice, Szczytniki, odcinek w km 0+900÷1+600 oraz odcinek w km 1+600÷2+080,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160261K Kościelec-Mniszów, w m. Kościelec, odcinek w km 0+012÷0+712,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nr 160227K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Ciborowice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wieś, w m.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Ciborowice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Przezwody, w km 0+010÷0+815.,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Proszowice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1 170 000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"Olszyny w kier. p.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Ręklewskiego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nr 200522 K w miejscowości Olszyny w km 0+000 - 0+980,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"Rzepiennik Biskupi - Wieś (w kier. p. Wiktorka)" nr 200372 K w miejscowości Rzepiennik Biskupi w km 0+000 - 0+410,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"Rzepiennik Suchy w kier. p. Mierzwy" nr 200356 K w miejscowości Rzepiennik Suchy w km 0+000 - 0+465,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"Rzepiennik Strzyżewski w kier. p. Gnata" nr 200507 K w miejscowości Rzepiennik Strzyżewski w km 0+000 - 0+235,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Rzepiennik Strzyżewski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"Olszyny - Wieś (Ratówki)" nr 200399 K w miejscowości Olszyny w km 0+000 - 0+575,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Rzepiennik Strzyżewski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970 000</w:t>
            </w:r>
          </w:p>
        </w:tc>
      </w:tr>
      <w:tr w:rsidR="009B5C52" w:rsidRPr="009B5C52" w:rsidTr="00032B84">
        <w:trPr>
          <w:trHeight w:val="157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601174K Lipki w Woli Radziszowskiej na dz. ew. nr 1180 w Woli Radziszowskiej oraz dz. ew. nr 1714 w Radziszowie w km 0+110-0+680, km 0+765-0+958 oraz km 1+116-1+205, Powódź oraz intensywne opady,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601097K ul. Lipowa w m. Radziszów na dz. ew. nr 601 w Radziszowie w km 0+500-1+000, Powódź oraz intensywne opady,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nr 601111K ul. Słoneczna w m. Radziszów na dz. ew. nr 105 w Radziszowie w km 0+000 - 0+300, Powódź oraz intensywne opady,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Skawina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Spytkowice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ul. Słoneczna, nr K 470306 w miejscowości Ryczów w km 0+000 – 0+436,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Spytkowice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ul.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Brzestowa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nr K 470287 w miejscowości Spytkowice w km 0+000 – 0+470 i 0+470 – 0+850,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Spytkowice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ul. Nad Kanałem, nr K 470304 w miejscowości Spytkowice w km 0+000 – 0+597 i 0+000 – 0+221,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Spytkowice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wadowicki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ul. Nadwiślańska, nr K 470237 w miejscowości Ryczów w km 0+627 – 1+469,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Spytkowice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Tokarnia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myślenicki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Nr K540381 do os. Polana w miejscowości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Więciórka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1+222 - 1+682,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Tokarnia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Uście Gorlickie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gorlicki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Hańczowa-Skwirtne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K270908 w m. Hańczowa, Kwiatoń, Skwirtne w km. 0+000-0+180, 0+230-0+450, 0+750-3+660,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Uście Gorlickie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gorlicki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Regietów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Niżny-Regietów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Wyżny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K270907 w m. Regietów w km. 0+000 - 0+800.,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Uście Gorlickie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gorlicki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Banica-Czyrna Nr K270912 m. Banica w km. 2+340 - 3+340.,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Uście Gorlickie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1 220 000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"Przyłęk" Nr K202951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315 w m. Sikorzyce w km 0+000-1+800,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"Na Granicy Miechowice" Nr K202628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602 w m. Demblin w km 0+440-1+220,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"Cmentarna" Nr K202967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91 w m. Wietrzychowice w km 0+400-0+690,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"Łabędziów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Zaogrodzie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 Nr K202877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815 w m. Miechowice Wielkie w km 0+130-0+860,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gminnej "Zalipie Dębowe" Nr K202833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39 w m. Miechowice Wielkie w km 0+180-0+835, Intensywne opady atmosferyczne.,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Wietrzychowice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K203349 "Lusławice Lwowska, Faściszowa Lwowska" w m. Lusławice dz. nr 398, 23, w km 0+515-1+510,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K203410 ul. Spokojna w m. Zakliczyn, dz. nr 387, w km 0+170-0+690, 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K203331 "Koło szkoły" w m. Bieśnik dz. nr 62, 63, w km 0+170-0+590, 0+680-1+130, 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K203411 ul. Korczyńskiego w m. Zakliczyn dz. nr 442, w km 0+000-0+850, 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Zakliczyn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K203347 "Do szkoły" w m. Faściszowa, dz. nr 191, w km 0+000-0+995, 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Zakliczyn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1 400 000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19 530 000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5C52" w:rsidRPr="009B5C52" w:rsidTr="00032B84">
        <w:trPr>
          <w:trHeight w:val="157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Limanowski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obiektu mostowego JNI 35000250 w ciągu drogi powiatowej nr 1579 K Siekierczyna -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Naszacowice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km 11+397 w miejscowości Świdnik/Owieczka wraz z umocnieniem brzegowym., intensywne opady atmosferyczne, 2010/2016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Limanowski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4 800 000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Nowosądecki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Odbudowa drogi powiatowej nr 1531 K Rytro - Sucha Struga - Głębokie w km 1+695 - 2+060, intensywne opady atmosferyczne i powódź,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Nowosądecki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powiatowej nr 1576 K Nowy Sącz - Florynka w km 14+500 - 16+900, intensywne opady atmosferyczne, powódź, 2011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Nowosądecki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3 910 000</w:t>
            </w:r>
          </w:p>
        </w:tc>
      </w:tr>
      <w:tr w:rsidR="009B5C52" w:rsidRPr="009B5C52" w:rsidTr="00032B84">
        <w:trPr>
          <w:trHeight w:val="18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Proszowicki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drogi powiatowej ,,Racławice –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Wrocimowice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Radziemice - Skrzeszowice” (nr drogi 1235K,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330, 331, 778, 122/8, 263/1) w miejscowości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Błogocice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miejscowości Niegardów, w miejscowości Dalewice, w miejscowości Kąty w km 3+100 – 3+500, w km 7+006 – 8+551.,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Proszowicki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drogi powiatowej ,,rz. Wisła – Modrzany – Książnice Wielkie” (nr drogi 1279K,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186) w miejscowości Kuchary w km 3+777 – 4+160.,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Proszowicki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drogi powiatowej ,,Gnatowice – Koniusza - Igołomia” (nr drogi 1266K,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250) w miejscowości Gnatowice w km 0+300 – 0+950.,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Proszowicki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Odbudowa drogi powiatowej ,,Dobiesławice – Sokołowice” (nr drogi 1282K,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175, 223) w miejscowości Przemyków w km 2+470 – 3+170.,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Proszowicki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,,Klimontów - Kościelec gr. woj.” (nr drogi 1286K,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452/2, 449/1, 465/2) w miejscowości Kościelec w km 6+525 – 6+884.,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Proszowicki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2 570 000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Łękawka - Łękawica nr 1380K ,nr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104/2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Łękawka w km 0+110 - 0+860, powodzi spowodowanej intensywnymi opadami deszczu, 2010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Ciężkowice - Jastrzębia - Zdonia , nr 1393K 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388; w m. Kąśna Górna , w km 3+900 - 5+990; 6+140 - 6+500, intensywne opady atmosferyczne 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Rzuchowa - Pleśna - Siedliska , nr 1398 K 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63;127/18 , w m. Lichwin i Siedliska w km 11+290 - 12+590, intensywne opady atmosferyczne,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Tuchów - Zalasowa - Lubcza -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Dęborzyn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nr 1381 K,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1402/1; 1434; 1740; 1741; 1721; 1202; 1203 , w m. Lubcza , w km 17+400 - 19+000, intensywne opady atmosferyczne 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157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Tarnowski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drogi powiatowej Rzepiennik Biskupi - Turza - Moszczenica , nr 1389 K , nr dz.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2027/2; 2027/1; 204; 187/2; 201/1; 2026/10; 2024/10, w </w:t>
            </w:r>
            <w:proofErr w:type="spellStart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Rzepiennik Biskupi , w km 0+000 - 1+050, intensywne opady atmosferyczne , 2017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Tarnowski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2 300 000</w:t>
            </w:r>
          </w:p>
        </w:tc>
      </w:tr>
      <w:tr w:rsidR="009B5C52" w:rsidRPr="009B5C52" w:rsidTr="00032B84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Tatrzański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przepustów w km 2+065, 2+123, 2+164, 2+566 oraz 2+835 drogi powiatowej nr 1648K ul. Balzera w miejscowości Zakopane, Intensywne opady atmosferyczne, 2016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 Tatrzański Suma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80 000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13 660 000</w:t>
            </w:r>
          </w:p>
        </w:tc>
      </w:tr>
      <w:tr w:rsidR="009B5C52" w:rsidRPr="009B5C52" w:rsidTr="00032B84">
        <w:trPr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5C52" w:rsidRPr="009B5C52" w:rsidTr="00032B84">
        <w:trPr>
          <w:trHeight w:val="315"/>
        </w:trPr>
        <w:tc>
          <w:tcPr>
            <w:tcW w:w="4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PROMES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52" w:rsidRPr="002946CF" w:rsidRDefault="009B5C52" w:rsidP="00032B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33 190 000</w:t>
            </w:r>
          </w:p>
        </w:tc>
      </w:tr>
    </w:tbl>
    <w:p w:rsidR="001475FB" w:rsidRPr="00614379" w:rsidRDefault="001475FB" w:rsidP="00614379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1475FB" w:rsidRPr="00614379" w:rsidSect="00B62D08">
      <w:headerReference w:type="default" r:id="rId10"/>
      <w:footerReference w:type="default" r:id="rId11"/>
      <w:pgSz w:w="11907" w:h="16839" w:code="9"/>
      <w:pgMar w:top="1440" w:right="1080" w:bottom="1440" w:left="1080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88" w:rsidRDefault="00527888" w:rsidP="004C6AEE">
      <w:r>
        <w:separator/>
      </w:r>
    </w:p>
  </w:endnote>
  <w:endnote w:type="continuationSeparator" w:id="0">
    <w:p w:rsidR="00527888" w:rsidRDefault="00527888" w:rsidP="004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A2" w:rsidRDefault="00BB3BA2" w:rsidP="00E809D1">
    <w:pPr>
      <w:pStyle w:val="Stopka"/>
      <w:tabs>
        <w:tab w:val="clear" w:pos="4536"/>
        <w:tab w:val="left" w:pos="142"/>
      </w:tabs>
      <w:jc w:val="center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88" w:rsidRDefault="00527888" w:rsidP="004C6AEE">
      <w:r>
        <w:separator/>
      </w:r>
    </w:p>
  </w:footnote>
  <w:footnote w:type="continuationSeparator" w:id="0">
    <w:p w:rsidR="00527888" w:rsidRDefault="00527888" w:rsidP="004C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A2" w:rsidRDefault="00BB3BA2" w:rsidP="000D71ED">
    <w:pPr>
      <w:pStyle w:val="Nagwek"/>
      <w:tabs>
        <w:tab w:val="clear" w:pos="4536"/>
        <w:tab w:val="center" w:pos="779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4145280</wp:posOffset>
              </wp:positionH>
              <wp:positionV relativeFrom="paragraph">
                <wp:posOffset>64135</wp:posOffset>
              </wp:positionV>
              <wp:extent cx="1610360" cy="7639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BA2" w:rsidRPr="007E1480" w:rsidRDefault="00BB3BA2" w:rsidP="00885C0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6.4pt;margin-top:5.05pt;width:126.8pt;height:6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" stroked="f">
              <v:textbox>
                <w:txbxContent>
                  <w:p w:rsidR="00BB3BA2" w:rsidRPr="007E1480" w:rsidRDefault="00BB3BA2" w:rsidP="00885C0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B3BA2" w:rsidRDefault="00BB3BA2" w:rsidP="000D71ED">
    <w:pPr>
      <w:pStyle w:val="Nagwek"/>
      <w:tabs>
        <w:tab w:val="clear" w:pos="4536"/>
        <w:tab w:val="center" w:pos="7797"/>
      </w:tabs>
    </w:pPr>
  </w:p>
  <w:p w:rsidR="00BB3BA2" w:rsidRDefault="00BB3BA2" w:rsidP="000D71ED">
    <w:pPr>
      <w:pStyle w:val="Nagwek"/>
      <w:tabs>
        <w:tab w:val="clear" w:pos="4536"/>
        <w:tab w:val="center" w:pos="7797"/>
      </w:tabs>
    </w:pPr>
  </w:p>
  <w:p w:rsidR="00BB3BA2" w:rsidRDefault="00BB3BA2" w:rsidP="000D71ED">
    <w:pPr>
      <w:pStyle w:val="Nagwek"/>
      <w:tabs>
        <w:tab w:val="clear" w:pos="4536"/>
        <w:tab w:val="center" w:pos="7797"/>
      </w:tabs>
    </w:pPr>
  </w:p>
  <w:p w:rsidR="00BB3BA2" w:rsidRDefault="00BB3BA2" w:rsidP="000D71ED">
    <w:pPr>
      <w:pStyle w:val="Nagwek"/>
      <w:tabs>
        <w:tab w:val="clear" w:pos="4536"/>
        <w:tab w:val="center" w:pos="7797"/>
      </w:tabs>
    </w:pPr>
  </w:p>
  <w:p w:rsidR="00BB3BA2" w:rsidRDefault="00BB3BA2" w:rsidP="000D71ED">
    <w:pPr>
      <w:pStyle w:val="Nagwek"/>
      <w:tabs>
        <w:tab w:val="clear" w:pos="4536"/>
        <w:tab w:val="center" w:pos="77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2B4"/>
    <w:multiLevelType w:val="multilevel"/>
    <w:tmpl w:val="7DF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51A0"/>
    <w:multiLevelType w:val="multilevel"/>
    <w:tmpl w:val="77BE2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330A9"/>
    <w:multiLevelType w:val="multilevel"/>
    <w:tmpl w:val="FFEE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67FA7"/>
    <w:multiLevelType w:val="hybridMultilevel"/>
    <w:tmpl w:val="4F18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F46"/>
    <w:multiLevelType w:val="multilevel"/>
    <w:tmpl w:val="D3BEB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21CA5"/>
    <w:multiLevelType w:val="multilevel"/>
    <w:tmpl w:val="40D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B2BAA"/>
    <w:multiLevelType w:val="hybridMultilevel"/>
    <w:tmpl w:val="AA422D86"/>
    <w:lvl w:ilvl="0" w:tplc="B142A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E37"/>
    <w:multiLevelType w:val="multilevel"/>
    <w:tmpl w:val="E68E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24DBD"/>
    <w:multiLevelType w:val="hybridMultilevel"/>
    <w:tmpl w:val="AE3E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47070"/>
    <w:multiLevelType w:val="multilevel"/>
    <w:tmpl w:val="A2B69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F6241"/>
    <w:multiLevelType w:val="multilevel"/>
    <w:tmpl w:val="23D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9511D"/>
    <w:multiLevelType w:val="hybridMultilevel"/>
    <w:tmpl w:val="34D0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4DE4"/>
    <w:multiLevelType w:val="multilevel"/>
    <w:tmpl w:val="F49ED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A1B81"/>
    <w:multiLevelType w:val="hybridMultilevel"/>
    <w:tmpl w:val="3082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4FE0"/>
    <w:multiLevelType w:val="multilevel"/>
    <w:tmpl w:val="EFD6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033DB"/>
    <w:multiLevelType w:val="hybridMultilevel"/>
    <w:tmpl w:val="F5545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257DB"/>
    <w:multiLevelType w:val="hybridMultilevel"/>
    <w:tmpl w:val="E9B4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33B3"/>
    <w:multiLevelType w:val="multilevel"/>
    <w:tmpl w:val="5F98E316"/>
    <w:lvl w:ilvl="0">
      <w:start w:val="15"/>
      <w:numFmt w:val="decimal"/>
      <w:lvlText w:val="%1"/>
      <w:lvlJc w:val="left"/>
      <w:pPr>
        <w:ind w:left="1627" w:hanging="1472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1627" w:hanging="1472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>
      <w:numFmt w:val="bullet"/>
      <w:lvlText w:val=""/>
      <w:lvlJc w:val="left"/>
      <w:pPr>
        <w:ind w:left="19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6433D13"/>
    <w:multiLevelType w:val="hybridMultilevel"/>
    <w:tmpl w:val="7D02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8139C"/>
    <w:multiLevelType w:val="hybridMultilevel"/>
    <w:tmpl w:val="681C519A"/>
    <w:lvl w:ilvl="0" w:tplc="55F89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A4432"/>
    <w:multiLevelType w:val="hybridMultilevel"/>
    <w:tmpl w:val="6B0ACC54"/>
    <w:lvl w:ilvl="0" w:tplc="BDD6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62F58"/>
    <w:multiLevelType w:val="multilevel"/>
    <w:tmpl w:val="FA30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F4DB8"/>
    <w:multiLevelType w:val="multilevel"/>
    <w:tmpl w:val="B6A8C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20392"/>
    <w:multiLevelType w:val="multilevel"/>
    <w:tmpl w:val="5A280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B4D72"/>
    <w:multiLevelType w:val="hybridMultilevel"/>
    <w:tmpl w:val="F0D2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730D"/>
    <w:multiLevelType w:val="hybridMultilevel"/>
    <w:tmpl w:val="69C8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15BFC"/>
    <w:multiLevelType w:val="hybridMultilevel"/>
    <w:tmpl w:val="1F02D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97D36"/>
    <w:multiLevelType w:val="hybridMultilevel"/>
    <w:tmpl w:val="000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0"/>
  </w:num>
  <w:num w:numId="14">
    <w:abstractNumId w:val="23"/>
  </w:num>
  <w:num w:numId="15">
    <w:abstractNumId w:val="6"/>
  </w:num>
  <w:num w:numId="16">
    <w:abstractNumId w:val="15"/>
  </w:num>
  <w:num w:numId="17">
    <w:abstractNumId w:val="16"/>
  </w:num>
  <w:num w:numId="18">
    <w:abstractNumId w:val="25"/>
  </w:num>
  <w:num w:numId="19">
    <w:abstractNumId w:val="17"/>
  </w:num>
  <w:num w:numId="20">
    <w:abstractNumId w:val="19"/>
  </w:num>
  <w:num w:numId="21">
    <w:abstractNumId w:val="2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27"/>
  </w:num>
  <w:num w:numId="26">
    <w:abstractNumId w:val="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2"/>
    <w:rsid w:val="000126A7"/>
    <w:rsid w:val="00025021"/>
    <w:rsid w:val="00026395"/>
    <w:rsid w:val="00032B84"/>
    <w:rsid w:val="0003723E"/>
    <w:rsid w:val="00040170"/>
    <w:rsid w:val="00041119"/>
    <w:rsid w:val="0004169E"/>
    <w:rsid w:val="0004337C"/>
    <w:rsid w:val="000448A5"/>
    <w:rsid w:val="000449EC"/>
    <w:rsid w:val="000548D5"/>
    <w:rsid w:val="000619A3"/>
    <w:rsid w:val="0007038D"/>
    <w:rsid w:val="00090508"/>
    <w:rsid w:val="00094642"/>
    <w:rsid w:val="000A315C"/>
    <w:rsid w:val="000A753D"/>
    <w:rsid w:val="000B7866"/>
    <w:rsid w:val="000C3CDC"/>
    <w:rsid w:val="000D71ED"/>
    <w:rsid w:val="000E1111"/>
    <w:rsid w:val="000E1278"/>
    <w:rsid w:val="000F6E19"/>
    <w:rsid w:val="001060A4"/>
    <w:rsid w:val="00110029"/>
    <w:rsid w:val="0011107D"/>
    <w:rsid w:val="00113EA2"/>
    <w:rsid w:val="0011723C"/>
    <w:rsid w:val="00131EDD"/>
    <w:rsid w:val="001475FB"/>
    <w:rsid w:val="00163BDC"/>
    <w:rsid w:val="00166D63"/>
    <w:rsid w:val="00176292"/>
    <w:rsid w:val="00183941"/>
    <w:rsid w:val="001A0C4A"/>
    <w:rsid w:val="001A78BB"/>
    <w:rsid w:val="001B1630"/>
    <w:rsid w:val="001D3ED1"/>
    <w:rsid w:val="00203C70"/>
    <w:rsid w:val="002058E6"/>
    <w:rsid w:val="002103C4"/>
    <w:rsid w:val="00212186"/>
    <w:rsid w:val="0022658A"/>
    <w:rsid w:val="002379CA"/>
    <w:rsid w:val="00244031"/>
    <w:rsid w:val="00244061"/>
    <w:rsid w:val="002450CF"/>
    <w:rsid w:val="0027091A"/>
    <w:rsid w:val="00282273"/>
    <w:rsid w:val="0029226B"/>
    <w:rsid w:val="002946CF"/>
    <w:rsid w:val="002A19EA"/>
    <w:rsid w:val="002B5F5F"/>
    <w:rsid w:val="002C0D36"/>
    <w:rsid w:val="002D0912"/>
    <w:rsid w:val="002D6109"/>
    <w:rsid w:val="002E36C3"/>
    <w:rsid w:val="002F15AC"/>
    <w:rsid w:val="002F39A1"/>
    <w:rsid w:val="00331FA8"/>
    <w:rsid w:val="00336E0B"/>
    <w:rsid w:val="00340517"/>
    <w:rsid w:val="003414C3"/>
    <w:rsid w:val="0035502B"/>
    <w:rsid w:val="003625B0"/>
    <w:rsid w:val="0039323F"/>
    <w:rsid w:val="003941C0"/>
    <w:rsid w:val="00394DB7"/>
    <w:rsid w:val="003A738B"/>
    <w:rsid w:val="003B0F8A"/>
    <w:rsid w:val="003B6FC7"/>
    <w:rsid w:val="003B7B22"/>
    <w:rsid w:val="003D41F7"/>
    <w:rsid w:val="003E6A58"/>
    <w:rsid w:val="00403EA2"/>
    <w:rsid w:val="00415D49"/>
    <w:rsid w:val="00435C8E"/>
    <w:rsid w:val="00440DB2"/>
    <w:rsid w:val="004435A2"/>
    <w:rsid w:val="00445651"/>
    <w:rsid w:val="0044643D"/>
    <w:rsid w:val="00483D0D"/>
    <w:rsid w:val="004874E1"/>
    <w:rsid w:val="0049316B"/>
    <w:rsid w:val="00494174"/>
    <w:rsid w:val="004A0892"/>
    <w:rsid w:val="004C041F"/>
    <w:rsid w:val="004C28F7"/>
    <w:rsid w:val="004C6AEE"/>
    <w:rsid w:val="004D02E0"/>
    <w:rsid w:val="004D0437"/>
    <w:rsid w:val="004E0E13"/>
    <w:rsid w:val="004E38AE"/>
    <w:rsid w:val="004E544A"/>
    <w:rsid w:val="004F0425"/>
    <w:rsid w:val="0051151B"/>
    <w:rsid w:val="0051192B"/>
    <w:rsid w:val="005216A5"/>
    <w:rsid w:val="00527888"/>
    <w:rsid w:val="00531568"/>
    <w:rsid w:val="0053408D"/>
    <w:rsid w:val="0055196F"/>
    <w:rsid w:val="0055688F"/>
    <w:rsid w:val="005A250A"/>
    <w:rsid w:val="005A7989"/>
    <w:rsid w:val="005B7739"/>
    <w:rsid w:val="005C687B"/>
    <w:rsid w:val="005D09B1"/>
    <w:rsid w:val="005D5C56"/>
    <w:rsid w:val="005D70D9"/>
    <w:rsid w:val="005E2AE1"/>
    <w:rsid w:val="005F14AB"/>
    <w:rsid w:val="005F2A1C"/>
    <w:rsid w:val="005F2E30"/>
    <w:rsid w:val="006000EE"/>
    <w:rsid w:val="00604DB0"/>
    <w:rsid w:val="00614379"/>
    <w:rsid w:val="0063518B"/>
    <w:rsid w:val="0064467A"/>
    <w:rsid w:val="00645DE0"/>
    <w:rsid w:val="00670159"/>
    <w:rsid w:val="00670FA3"/>
    <w:rsid w:val="00675B9E"/>
    <w:rsid w:val="006779DF"/>
    <w:rsid w:val="006B3F6C"/>
    <w:rsid w:val="006C27AE"/>
    <w:rsid w:val="006D2A1C"/>
    <w:rsid w:val="006D4C6F"/>
    <w:rsid w:val="006F6730"/>
    <w:rsid w:val="0070145F"/>
    <w:rsid w:val="007056AF"/>
    <w:rsid w:val="00727716"/>
    <w:rsid w:val="00736567"/>
    <w:rsid w:val="00736EF5"/>
    <w:rsid w:val="007418E8"/>
    <w:rsid w:val="0074327B"/>
    <w:rsid w:val="0075546B"/>
    <w:rsid w:val="007556EC"/>
    <w:rsid w:val="007629EB"/>
    <w:rsid w:val="00765EE6"/>
    <w:rsid w:val="00775B93"/>
    <w:rsid w:val="00780389"/>
    <w:rsid w:val="007B11A1"/>
    <w:rsid w:val="007B2422"/>
    <w:rsid w:val="007B437F"/>
    <w:rsid w:val="007B6229"/>
    <w:rsid w:val="007B689C"/>
    <w:rsid w:val="007B75F4"/>
    <w:rsid w:val="007B79B2"/>
    <w:rsid w:val="007C0865"/>
    <w:rsid w:val="007D4193"/>
    <w:rsid w:val="007E1480"/>
    <w:rsid w:val="007E1AEE"/>
    <w:rsid w:val="007E2DEF"/>
    <w:rsid w:val="007E6111"/>
    <w:rsid w:val="007E7343"/>
    <w:rsid w:val="007F1534"/>
    <w:rsid w:val="007F24CB"/>
    <w:rsid w:val="007F370F"/>
    <w:rsid w:val="008012B1"/>
    <w:rsid w:val="008233C2"/>
    <w:rsid w:val="00823895"/>
    <w:rsid w:val="00836733"/>
    <w:rsid w:val="00837F45"/>
    <w:rsid w:val="00844F3A"/>
    <w:rsid w:val="00845217"/>
    <w:rsid w:val="008527AE"/>
    <w:rsid w:val="00855BA9"/>
    <w:rsid w:val="008632A1"/>
    <w:rsid w:val="0086434E"/>
    <w:rsid w:val="00885C0D"/>
    <w:rsid w:val="00891591"/>
    <w:rsid w:val="00891F1D"/>
    <w:rsid w:val="00895D5D"/>
    <w:rsid w:val="008E25C1"/>
    <w:rsid w:val="008F0D57"/>
    <w:rsid w:val="008F22E7"/>
    <w:rsid w:val="008F4E53"/>
    <w:rsid w:val="009004E8"/>
    <w:rsid w:val="009204C4"/>
    <w:rsid w:val="0093734B"/>
    <w:rsid w:val="0096750B"/>
    <w:rsid w:val="00977189"/>
    <w:rsid w:val="00980993"/>
    <w:rsid w:val="00984B89"/>
    <w:rsid w:val="00984F04"/>
    <w:rsid w:val="00987BE1"/>
    <w:rsid w:val="0099388A"/>
    <w:rsid w:val="009944DB"/>
    <w:rsid w:val="009A55FB"/>
    <w:rsid w:val="009A612E"/>
    <w:rsid w:val="009B2555"/>
    <w:rsid w:val="009B5C52"/>
    <w:rsid w:val="009B6180"/>
    <w:rsid w:val="009C3166"/>
    <w:rsid w:val="009C6272"/>
    <w:rsid w:val="009D607A"/>
    <w:rsid w:val="009D7A6E"/>
    <w:rsid w:val="009E2CA5"/>
    <w:rsid w:val="009E59BB"/>
    <w:rsid w:val="009F570F"/>
    <w:rsid w:val="00A17AA2"/>
    <w:rsid w:val="00A20CAC"/>
    <w:rsid w:val="00A65D1E"/>
    <w:rsid w:val="00A844A6"/>
    <w:rsid w:val="00A85C2E"/>
    <w:rsid w:val="00A951E5"/>
    <w:rsid w:val="00A962A7"/>
    <w:rsid w:val="00AA02C8"/>
    <w:rsid w:val="00AB6058"/>
    <w:rsid w:val="00AF24AF"/>
    <w:rsid w:val="00AF6AD4"/>
    <w:rsid w:val="00AF7D57"/>
    <w:rsid w:val="00B0178E"/>
    <w:rsid w:val="00B0200F"/>
    <w:rsid w:val="00B064A3"/>
    <w:rsid w:val="00B25CA4"/>
    <w:rsid w:val="00B26AB1"/>
    <w:rsid w:val="00B30BD1"/>
    <w:rsid w:val="00B315F9"/>
    <w:rsid w:val="00B34502"/>
    <w:rsid w:val="00B426E8"/>
    <w:rsid w:val="00B52ECA"/>
    <w:rsid w:val="00B625E2"/>
    <w:rsid w:val="00B62D08"/>
    <w:rsid w:val="00B62DD2"/>
    <w:rsid w:val="00B632AA"/>
    <w:rsid w:val="00B66B5C"/>
    <w:rsid w:val="00B675EE"/>
    <w:rsid w:val="00B724F3"/>
    <w:rsid w:val="00B72D4A"/>
    <w:rsid w:val="00B8067B"/>
    <w:rsid w:val="00B8452C"/>
    <w:rsid w:val="00BA6C7A"/>
    <w:rsid w:val="00BB3BA2"/>
    <w:rsid w:val="00BE08E1"/>
    <w:rsid w:val="00BE34E4"/>
    <w:rsid w:val="00BE62D6"/>
    <w:rsid w:val="00BF4BDF"/>
    <w:rsid w:val="00BF52C1"/>
    <w:rsid w:val="00BF5442"/>
    <w:rsid w:val="00C02B26"/>
    <w:rsid w:val="00C50114"/>
    <w:rsid w:val="00C5218E"/>
    <w:rsid w:val="00C546C2"/>
    <w:rsid w:val="00C55949"/>
    <w:rsid w:val="00C663DF"/>
    <w:rsid w:val="00C70F88"/>
    <w:rsid w:val="00C715DB"/>
    <w:rsid w:val="00C822EA"/>
    <w:rsid w:val="00C8491E"/>
    <w:rsid w:val="00CA0D48"/>
    <w:rsid w:val="00CA5D1C"/>
    <w:rsid w:val="00CA7A80"/>
    <w:rsid w:val="00CB5520"/>
    <w:rsid w:val="00CC55DB"/>
    <w:rsid w:val="00CC6DD1"/>
    <w:rsid w:val="00CD405B"/>
    <w:rsid w:val="00CE15FA"/>
    <w:rsid w:val="00CE1B8D"/>
    <w:rsid w:val="00CE3307"/>
    <w:rsid w:val="00CF4313"/>
    <w:rsid w:val="00D0088F"/>
    <w:rsid w:val="00D074B0"/>
    <w:rsid w:val="00D1157C"/>
    <w:rsid w:val="00D141B4"/>
    <w:rsid w:val="00D14DCD"/>
    <w:rsid w:val="00D22317"/>
    <w:rsid w:val="00D27D59"/>
    <w:rsid w:val="00D27E16"/>
    <w:rsid w:val="00D40415"/>
    <w:rsid w:val="00D469CD"/>
    <w:rsid w:val="00D62D5D"/>
    <w:rsid w:val="00D6402B"/>
    <w:rsid w:val="00D64B1C"/>
    <w:rsid w:val="00D6763C"/>
    <w:rsid w:val="00D67F90"/>
    <w:rsid w:val="00D94785"/>
    <w:rsid w:val="00D964C8"/>
    <w:rsid w:val="00DA33A0"/>
    <w:rsid w:val="00DB307F"/>
    <w:rsid w:val="00DB547E"/>
    <w:rsid w:val="00DB6BF4"/>
    <w:rsid w:val="00DC38FA"/>
    <w:rsid w:val="00DD6B32"/>
    <w:rsid w:val="00DF26C8"/>
    <w:rsid w:val="00E02D1E"/>
    <w:rsid w:val="00E241FE"/>
    <w:rsid w:val="00E6008F"/>
    <w:rsid w:val="00E63AB6"/>
    <w:rsid w:val="00E640FB"/>
    <w:rsid w:val="00E809D1"/>
    <w:rsid w:val="00E93B3B"/>
    <w:rsid w:val="00E95BF1"/>
    <w:rsid w:val="00EA3730"/>
    <w:rsid w:val="00EA3A5A"/>
    <w:rsid w:val="00EB62F6"/>
    <w:rsid w:val="00ED0D42"/>
    <w:rsid w:val="00EE2F26"/>
    <w:rsid w:val="00EE63F7"/>
    <w:rsid w:val="00EE6A52"/>
    <w:rsid w:val="00EF15AE"/>
    <w:rsid w:val="00EF6B80"/>
    <w:rsid w:val="00F0199B"/>
    <w:rsid w:val="00F07EA9"/>
    <w:rsid w:val="00F21AA2"/>
    <w:rsid w:val="00F25642"/>
    <w:rsid w:val="00F50513"/>
    <w:rsid w:val="00F51721"/>
    <w:rsid w:val="00F706EB"/>
    <w:rsid w:val="00F76BEC"/>
    <w:rsid w:val="00F83399"/>
    <w:rsid w:val="00F849E5"/>
    <w:rsid w:val="00F86DEF"/>
    <w:rsid w:val="00F87A04"/>
    <w:rsid w:val="00F91986"/>
    <w:rsid w:val="00FA3998"/>
    <w:rsid w:val="00FB40C6"/>
    <w:rsid w:val="00FB5BF3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59D4-796B-4909-B824-896FB03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80"/>
    <w:pPr>
      <w:spacing w:after="0" w:line="240" w:lineRule="auto"/>
    </w:pPr>
    <w:rPr>
      <w:rFonts w:ascii="Calibri" w:hAnsi="Calibri" w:cs="Calibri"/>
      <w:color w:val="auto"/>
      <w:kern w:val="0"/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0416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1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131EDD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0067AC" w:themeColor="accent1"/>
      <w:sz w:val="24"/>
    </w:rPr>
  </w:style>
  <w:style w:type="paragraph" w:customStyle="1" w:styleId="nagwek20">
    <w:name w:val="nagłówek 2"/>
    <w:basedOn w:val="Normalny"/>
    <w:next w:val="Normalny"/>
    <w:link w:val="Nagwek2znak0"/>
    <w:uiPriority w:val="3"/>
    <w:unhideWhenUsed/>
    <w:qFormat/>
    <w:rsid w:val="00131ED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0067AC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131EDD"/>
    <w:pPr>
      <w:keepNext/>
      <w:keepLines/>
      <w:spacing w:before="12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131EDD"/>
    <w:pPr>
      <w:keepNext/>
      <w:keepLines/>
      <w:spacing w:before="16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131EDD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131EDD"/>
    <w:pPr>
      <w:spacing w:before="12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131EDD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131EDD"/>
    <w:pPr>
      <w:numPr>
        <w:ilvl w:val="1"/>
      </w:numPr>
      <w:spacing w:before="240" w:after="600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131EDD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13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131EDD"/>
    <w:rPr>
      <w:rFonts w:asciiTheme="majorHAnsi" w:eastAsiaTheme="majorEastAsia" w:hAnsiTheme="majorHAnsi" w:cstheme="majorBidi"/>
      <w:b/>
      <w:bCs/>
      <w:caps/>
      <w:color w:val="0067AC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131EDD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131EDD"/>
    <w:pPr>
      <w:spacing w:before="120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131EDD"/>
    <w:pPr>
      <w:spacing w:after="180" w:line="312" w:lineRule="auto"/>
      <w:ind w:left="288" w:right="288"/>
    </w:pPr>
    <w:rPr>
      <w:color w:val="FFFFFF" w:themeColor="background1"/>
    </w:rPr>
  </w:style>
  <w:style w:type="character" w:customStyle="1" w:styleId="Nagwek2znak0">
    <w:name w:val="Nagłówek 2 (znak)"/>
    <w:basedOn w:val="Domylnaczcionkaakapitu"/>
    <w:link w:val="nagwek20"/>
    <w:uiPriority w:val="3"/>
    <w:rsid w:val="00131EDD"/>
    <w:rPr>
      <w:rFonts w:asciiTheme="majorHAnsi" w:eastAsiaTheme="majorEastAsia" w:hAnsiTheme="majorHAnsi" w:cstheme="majorBidi"/>
      <w:color w:val="0067AC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131EDD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131EDD"/>
    <w:pPr>
      <w:pBdr>
        <w:top w:val="single" w:sz="6" w:space="4" w:color="0067AC" w:themeColor="accent1"/>
        <w:bottom w:val="single" w:sz="6" w:space="4" w:color="0067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131EDD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131EDD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131EDD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131EDD"/>
  </w:style>
  <w:style w:type="character" w:styleId="Pogrubienie">
    <w:name w:val="Strong"/>
    <w:basedOn w:val="Domylnaczcionkaakapitu"/>
    <w:uiPriority w:val="22"/>
    <w:unhideWhenUsed/>
    <w:qFormat/>
    <w:rsid w:val="00131EDD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131EDD"/>
    <w:pPr>
      <w:spacing w:before="320"/>
    </w:pPr>
    <w:rPr>
      <w:rFonts w:asciiTheme="majorHAnsi" w:eastAsiaTheme="majorEastAsia" w:hAnsiTheme="majorHAnsi" w:cstheme="majorBidi"/>
      <w:color w:val="0067AC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131EDD"/>
    <w:rPr>
      <w:rFonts w:asciiTheme="majorHAnsi" w:eastAsiaTheme="majorEastAsia" w:hAnsiTheme="majorHAnsi" w:cstheme="majorBidi"/>
      <w:b/>
      <w:bCs/>
      <w:caps/>
      <w:color w:val="0067AC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DD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DD"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4C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AEE"/>
  </w:style>
  <w:style w:type="paragraph" w:styleId="Stopka">
    <w:name w:val="footer"/>
    <w:basedOn w:val="Normalny"/>
    <w:link w:val="StopkaZnak"/>
    <w:uiPriority w:val="99"/>
    <w:unhideWhenUsed/>
    <w:rsid w:val="004C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AEE"/>
  </w:style>
  <w:style w:type="character" w:styleId="Hipercze">
    <w:name w:val="Hyperlink"/>
    <w:basedOn w:val="Domylnaczcionkaakapitu"/>
    <w:uiPriority w:val="99"/>
    <w:unhideWhenUsed/>
    <w:rsid w:val="007E1480"/>
    <w:rPr>
      <w:color w:val="0563C1"/>
      <w:u w:val="single"/>
    </w:rPr>
  </w:style>
  <w:style w:type="paragraph" w:customStyle="1" w:styleId="Default">
    <w:name w:val="Default"/>
    <w:rsid w:val="000D7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F91986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169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4169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69E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pl-PL" w:eastAsia="pl-PL"/>
    </w:rPr>
  </w:style>
  <w:style w:type="character" w:customStyle="1" w:styleId="data">
    <w:name w:val="data"/>
    <w:basedOn w:val="Domylnaczcionkaakapitu"/>
    <w:rsid w:val="0004169E"/>
  </w:style>
  <w:style w:type="paragraph" w:styleId="Akapitzlist">
    <w:name w:val="List Paragraph"/>
    <w:basedOn w:val="Normalny"/>
    <w:uiPriority w:val="34"/>
    <w:unhideWhenUsed/>
    <w:qFormat/>
    <w:rsid w:val="00CA7A8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6BEC"/>
    <w:rPr>
      <w:color w:val="85DFD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27E16"/>
    <w:pPr>
      <w:widowControl w:val="0"/>
      <w:autoSpaceDE w:val="0"/>
      <w:autoSpaceDN w:val="0"/>
    </w:pPr>
    <w:rPr>
      <w:rFonts w:eastAsia="Calibri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7E16"/>
    <w:rPr>
      <w:rFonts w:ascii="Calibri" w:eastAsia="Calibri" w:hAnsi="Calibri" w:cs="Calibri"/>
      <w:color w:val="auto"/>
      <w:kern w:val="0"/>
      <w:sz w:val="24"/>
      <w:szCs w:val="24"/>
      <w:lang w:val="pl-PL" w:eastAsia="pl-PL" w:bidi="pl-PL"/>
    </w:rPr>
  </w:style>
  <w:style w:type="character" w:customStyle="1" w:styleId="st1">
    <w:name w:val="st1"/>
    <w:basedOn w:val="Domylnaczcionkaakapitu"/>
    <w:rsid w:val="008F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7E7"/>
            <w:right w:val="none" w:sz="0" w:space="0" w:color="auto"/>
          </w:divBdr>
          <w:divsChild>
            <w:div w:id="19574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</w:div>
      </w:divsChild>
    </w:div>
    <w:div w:id="22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7E7"/>
            <w:right w:val="none" w:sz="0" w:space="0" w:color="auto"/>
          </w:divBdr>
          <w:divsChild>
            <w:div w:id="1713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7E7E7"/>
            <w:right w:val="none" w:sz="0" w:space="0" w:color="auto"/>
          </w:divBdr>
        </w:div>
      </w:divsChild>
    </w:div>
    <w:div w:id="484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40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24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51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341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7454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waczyk\AppData\Roaming\Microsoft\Szablony\Biuletyn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67AC"/>
      </a:accent1>
      <a:accent2>
        <a:srgbClr val="0067AC"/>
      </a:accent2>
      <a:accent3>
        <a:srgbClr val="0067AC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12 392 14 11</CompanyAddress>
  <CompanyPhone>Trzeba zmienic nazwe w ustawieniach FB I wkleje krotka</CompanyPhone>
  <CompanyFax>Rowniez nalezy
 skorcic adres URL</CompanyFax>
  <CompanyEmail>prasówka@muw.pl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6CC6-2596-44CE-A839-AA59AE2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14</TotalTime>
  <Pages>8</Pages>
  <Words>1979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Natalia Tupta</cp:lastModifiedBy>
  <cp:revision>4</cp:revision>
  <cp:lastPrinted>2018-04-10T13:12:00Z</cp:lastPrinted>
  <dcterms:created xsi:type="dcterms:W3CDTF">2018-04-11T10:47:00Z</dcterms:created>
  <dcterms:modified xsi:type="dcterms:W3CDTF">2018-04-11T11:05:00Z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